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6" w:rsidRPr="006E6B16" w:rsidRDefault="00795336" w:rsidP="006E6B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21</w:t>
      </w:r>
      <w:r w:rsidRPr="006E6B16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795336" w:rsidRPr="006E6B16" w:rsidRDefault="00795336" w:rsidP="006E6B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6E6B16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795336" w:rsidRPr="006E6B16" w:rsidRDefault="00795336" w:rsidP="006E6B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bCs/>
          <w:sz w:val="24"/>
          <w:szCs w:val="20"/>
          <w:lang w:eastAsia="ru-RU"/>
        </w:rPr>
        <w:t xml:space="preserve">расположенного по адресу: 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795336" w:rsidRPr="006E6B16" w:rsidRDefault="00795336" w:rsidP="006E6B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микрорайон Западный, Каширское шоссе, дом 70,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помещение № 2</w:t>
      </w:r>
      <w:r w:rsidRPr="006E6B16">
        <w:rPr>
          <w:rFonts w:ascii="Times New Roman" w:hAnsi="Times New Roman"/>
          <w:bCs/>
          <w:sz w:val="24"/>
          <w:szCs w:val="20"/>
          <w:lang w:eastAsia="ru-RU"/>
        </w:rPr>
        <w:t>0</w:t>
      </w:r>
    </w:p>
    <w:p w:rsidR="00795336" w:rsidRPr="006E6B16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24.12</w:t>
      </w:r>
      <w:r w:rsidRPr="006E6B16">
        <w:rPr>
          <w:rFonts w:ascii="Times New Roman" w:hAnsi="Times New Roman"/>
          <w:sz w:val="24"/>
          <w:szCs w:val="20"/>
          <w:lang w:eastAsia="ru-RU"/>
        </w:rPr>
        <w:t>.2014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795336" w:rsidRPr="006E6B16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11 ч. 0</w:t>
      </w:r>
      <w:r w:rsidRPr="006E6B16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795336" w:rsidRPr="006E6B16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  <w:t>Всего членов комиссии по пров</w:t>
      </w:r>
      <w:r>
        <w:rPr>
          <w:rFonts w:ascii="Times New Roman" w:hAnsi="Times New Roman"/>
          <w:sz w:val="24"/>
          <w:szCs w:val="20"/>
          <w:lang w:eastAsia="ru-RU"/>
        </w:rPr>
        <w:t>едению конкурсов и аукционов – 6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человек.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6E6B16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6E6B16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79533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795336" w:rsidRPr="006E6B16" w:rsidRDefault="00795336" w:rsidP="001A6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1A6E91">
        <w:rPr>
          <w:rFonts w:ascii="Times New Roman" w:hAnsi="Times New Roman"/>
          <w:bCs/>
          <w:sz w:val="24"/>
          <w:szCs w:val="20"/>
          <w:lang w:eastAsia="ru-RU"/>
        </w:rPr>
        <w:t>Захаров А.А.</w:t>
      </w:r>
      <w:r w:rsidRPr="001A6E91">
        <w:rPr>
          <w:rFonts w:ascii="Times New Roman" w:hAnsi="Times New Roman"/>
          <w:sz w:val="24"/>
          <w:szCs w:val="20"/>
          <w:lang w:eastAsia="ru-RU"/>
        </w:rPr>
        <w:t xml:space="preserve"> – </w:t>
      </w:r>
      <w:r w:rsidRPr="001A6E91">
        <w:rPr>
          <w:rFonts w:ascii="Times New Roman" w:hAnsi="Times New Roman"/>
          <w:bCs/>
          <w:sz w:val="24"/>
          <w:szCs w:val="20"/>
          <w:lang w:eastAsia="ru-RU"/>
        </w:rPr>
        <w:t>ведущий  экономист МКУ «Управление нежилых помещений»</w:t>
      </w:r>
      <w:r w:rsidRPr="001A6E91">
        <w:rPr>
          <w:rFonts w:ascii="Times New Roman" w:hAnsi="Times New Roman"/>
          <w:sz w:val="24"/>
          <w:szCs w:val="20"/>
          <w:lang w:eastAsia="ru-RU"/>
        </w:rPr>
        <w:t>.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1A6E91">
        <w:rPr>
          <w:rFonts w:ascii="Times New Roman" w:hAnsi="Times New Roman"/>
          <w:bCs/>
          <w:sz w:val="24"/>
          <w:szCs w:val="20"/>
          <w:lang w:eastAsia="ru-RU"/>
        </w:rPr>
        <w:t>Оськина С.В.</w:t>
      </w:r>
      <w:r w:rsidRPr="006E6B16">
        <w:rPr>
          <w:rFonts w:ascii="Times New Roman" w:hAnsi="Times New Roman"/>
          <w:sz w:val="24"/>
          <w:szCs w:val="20"/>
          <w:lang w:eastAsia="ru-RU"/>
        </w:rPr>
        <w:t>– ведущий экономист МКУ «Управление нежилых помещений», секретарь комиссии.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16">
        <w:rPr>
          <w:rFonts w:ascii="Times New Roman" w:hAnsi="Times New Roman"/>
          <w:bCs/>
          <w:sz w:val="24"/>
          <w:szCs w:val="24"/>
          <w:lang w:eastAsia="ru-RU"/>
        </w:rPr>
        <w:t>На заседании присутствовали 100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Pr="006E6B16">
        <w:rPr>
          <w:rFonts w:ascii="Times New Roman" w:hAnsi="Times New Roman"/>
          <w:sz w:val="24"/>
          <w:szCs w:val="20"/>
          <w:lang w:eastAsia="ru-RU"/>
        </w:rPr>
        <w:t>6 человек)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состава комиссии</w:t>
      </w:r>
      <w:r w:rsidRPr="006E6B16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комиссии: </w:t>
      </w: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6E6B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6B16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6E6B16">
        <w:rPr>
          <w:rFonts w:ascii="Times New Roman" w:hAnsi="Times New Roman"/>
          <w:sz w:val="24"/>
          <w:szCs w:val="24"/>
          <w:lang w:eastAsia="ru-RU"/>
        </w:rPr>
        <w:t>, Булгакова Л.А.,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Захаров А.А., Оськина С.В.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6E6B16">
        <w:rPr>
          <w:rFonts w:ascii="Times New Roman" w:hAnsi="Times New Roman"/>
          <w:bCs/>
          <w:sz w:val="24"/>
          <w:szCs w:val="20"/>
          <w:lang w:eastAsia="ru-RU"/>
        </w:rPr>
        <w:t>рассмотрение заявок на участие в открытом аукционе и подведение итогов открытого аукциона на право заключения договора аренды нежилого помещения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№ 2</w:t>
      </w:r>
      <w:r w:rsidRPr="006E6B16">
        <w:rPr>
          <w:rFonts w:ascii="Times New Roman" w:hAnsi="Times New Roman"/>
          <w:bCs/>
          <w:sz w:val="24"/>
          <w:szCs w:val="20"/>
          <w:lang w:eastAsia="ru-RU"/>
        </w:rPr>
        <w:t xml:space="preserve">0, расположенного на 2 этаже нежилого здания по адресу: 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микрорайон Западный, </w:t>
      </w:r>
      <w:r>
        <w:rPr>
          <w:rFonts w:ascii="Times New Roman" w:hAnsi="Times New Roman"/>
          <w:sz w:val="24"/>
          <w:szCs w:val="24"/>
          <w:lang w:eastAsia="ru-RU"/>
        </w:rPr>
        <w:t>улица Каширское шоссе дом 70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аукциона – Муниципальное казенное учреждение городского округа Домодедово «Управление нежилых помещений», место нахождения: </w:t>
      </w:r>
      <w:r w:rsidRPr="006E6B16">
        <w:rPr>
          <w:rFonts w:ascii="Times New Roman" w:hAnsi="Times New Roman"/>
          <w:spacing w:val="1"/>
          <w:sz w:val="24"/>
          <w:szCs w:val="24"/>
          <w:lang w:eastAsia="ru-RU"/>
        </w:rPr>
        <w:t xml:space="preserve">142000, Московская область, город Домодедово, микрорайон Центральный,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улица Советская, дом 5</w:t>
      </w:r>
      <w:r w:rsidRPr="006E6B16">
        <w:rPr>
          <w:rFonts w:ascii="Times New Roman" w:hAnsi="Times New Roman"/>
          <w:sz w:val="24"/>
          <w:szCs w:val="24"/>
          <w:lang w:eastAsia="ru-RU"/>
        </w:rPr>
        <w:t>.</w:t>
      </w: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</w:t>
      </w:r>
      <w:r>
        <w:rPr>
          <w:rFonts w:ascii="Times New Roman" w:hAnsi="Times New Roman"/>
          <w:sz w:val="24"/>
          <w:szCs w:val="24"/>
          <w:lang w:eastAsia="ru-RU"/>
        </w:rPr>
        <w:t>от  26.11</w:t>
      </w:r>
      <w:r w:rsidRPr="005C3D44">
        <w:rPr>
          <w:rFonts w:ascii="Times New Roman" w:hAnsi="Times New Roman"/>
          <w:sz w:val="24"/>
          <w:szCs w:val="24"/>
          <w:lang w:eastAsia="ru-RU"/>
        </w:rPr>
        <w:t>.</w:t>
      </w:r>
      <w:r w:rsidRPr="00625AB1">
        <w:rPr>
          <w:rFonts w:ascii="Times New Roman" w:hAnsi="Times New Roman"/>
          <w:sz w:val="24"/>
          <w:szCs w:val="24"/>
          <w:lang w:eastAsia="ru-RU"/>
        </w:rPr>
        <w:t>2014 №</w:t>
      </w:r>
      <w:r>
        <w:rPr>
          <w:rFonts w:ascii="Times New Roman" w:hAnsi="Times New Roman"/>
          <w:sz w:val="24"/>
          <w:szCs w:val="24"/>
          <w:lang w:eastAsia="ru-RU"/>
        </w:rPr>
        <w:t>41</w:t>
      </w:r>
    </w:p>
    <w:p w:rsidR="00795336" w:rsidRPr="006E6B16" w:rsidRDefault="00795336" w:rsidP="006E6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7" w:history="1"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E6B16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8" w:history="1"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6B1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91C08">
        <w:rPr>
          <w:rFonts w:ascii="Times New Roman" w:hAnsi="Times New Roman"/>
          <w:sz w:val="24"/>
          <w:szCs w:val="24"/>
          <w:lang w:eastAsia="ru-RU"/>
        </w:rPr>
        <w:t>02.12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.2014 г. </w:t>
      </w: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795336" w:rsidRPr="006E6B16" w:rsidRDefault="00795336" w:rsidP="006E6B1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Нежилое помещение № 20, общей площадью </w:t>
      </w:r>
      <w:smartTag w:uri="urn:schemas-microsoft-com:office:smarttags" w:element="metricconverter">
        <w:smartTagPr>
          <w:attr w:name="ProductID" w:val="10,8 кв. м"/>
        </w:smartTagPr>
        <w:r>
          <w:rPr>
            <w:rFonts w:ascii="Times New Roman" w:hAnsi="Times New Roman"/>
            <w:sz w:val="24"/>
            <w:szCs w:val="24"/>
            <w:lang w:eastAsia="ru-RU"/>
          </w:rPr>
          <w:t>10,8</w:t>
        </w:r>
        <w:r w:rsidRPr="006E6B16">
          <w:rPr>
            <w:rFonts w:ascii="Times New Roman" w:hAnsi="Times New Roman"/>
            <w:sz w:val="24"/>
            <w:szCs w:val="24"/>
            <w:lang w:eastAsia="ru-RU"/>
          </w:rPr>
          <w:t xml:space="preserve"> кв. м</w:t>
        </w:r>
      </w:smartTag>
      <w:r w:rsidRPr="006E6B16">
        <w:rPr>
          <w:rFonts w:ascii="Times New Roman" w:hAnsi="Times New Roman"/>
          <w:sz w:val="24"/>
          <w:szCs w:val="24"/>
          <w:lang w:eastAsia="ru-RU"/>
        </w:rPr>
        <w:t>., расположенное на 2 этаже нежилого здания по адресу: Московская область, город Домодедово, микрорайон Западный, Каширское шоссе, дом 70 (далее нежилое помещение). Имеется удобный подъезд.</w:t>
      </w:r>
    </w:p>
    <w:p w:rsidR="00795336" w:rsidRPr="006E6B16" w:rsidRDefault="00795336" w:rsidP="00491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Целевое назначение имущества: </w:t>
      </w:r>
      <w:r w:rsidRPr="00491C08">
        <w:rPr>
          <w:rFonts w:ascii="Times New Roman" w:hAnsi="Times New Roman"/>
          <w:sz w:val="24"/>
          <w:szCs w:val="20"/>
          <w:lang w:eastAsia="ru-RU"/>
        </w:rPr>
        <w:t>под размещение ателье по пошиву и ремонту одежды и головных уборов.</w:t>
      </w:r>
    </w:p>
    <w:p w:rsidR="00795336" w:rsidRPr="006E6B16" w:rsidRDefault="00795336" w:rsidP="006E6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Срок действия договора аренды нежилого помещения – 10 лет.</w:t>
      </w: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 w:rsidRPr="00491C08">
        <w:rPr>
          <w:rFonts w:ascii="Times New Roman" w:hAnsi="Times New Roman"/>
          <w:color w:val="000000"/>
          <w:sz w:val="24"/>
          <w:szCs w:val="24"/>
          <w:lang w:eastAsia="ru-RU"/>
        </w:rPr>
        <w:t>72 000 (семьдесят две тысячи рублей)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795336" w:rsidRDefault="00795336" w:rsidP="00491C08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6B1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«Шаг аукциона» составляет </w:t>
      </w:r>
      <w:r w:rsidRPr="006E6B16">
        <w:rPr>
          <w:rFonts w:ascii="Times New Roman" w:hAnsi="Times New Roman"/>
          <w:sz w:val="24"/>
          <w:szCs w:val="24"/>
          <w:lang w:eastAsia="ru-RU"/>
        </w:rPr>
        <w:t>–</w:t>
      </w:r>
      <w:r w:rsidRPr="00FF3B8B">
        <w:rPr>
          <w:rFonts w:ascii="Times New Roman" w:hAnsi="Times New Roman"/>
          <w:spacing w:val="-4"/>
          <w:sz w:val="24"/>
          <w:szCs w:val="24"/>
          <w:lang w:eastAsia="ar-SA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600</w:t>
      </w:r>
      <w:r w:rsidRPr="003E049E">
        <w:rPr>
          <w:rFonts w:ascii="Times New Roman" w:hAnsi="Times New Roman"/>
          <w:spacing w:val="-4"/>
          <w:sz w:val="24"/>
          <w:szCs w:val="24"/>
          <w:lang w:eastAsia="ar-SA"/>
        </w:rPr>
        <w:t>(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три тысячи шестьсот рублей</w:t>
      </w:r>
      <w:r w:rsidRPr="003E049E">
        <w:rPr>
          <w:rFonts w:ascii="Times New Roman" w:hAnsi="Times New Roman"/>
          <w:spacing w:val="-4"/>
          <w:sz w:val="24"/>
          <w:szCs w:val="24"/>
          <w:lang w:eastAsia="ar-SA"/>
        </w:rPr>
        <w:t>).</w:t>
      </w:r>
    </w:p>
    <w:p w:rsidR="00795336" w:rsidRPr="006E6B16" w:rsidRDefault="00795336" w:rsidP="00491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 xml:space="preserve">Размер задатка – </w:t>
      </w:r>
      <w:r w:rsidRPr="00491C08">
        <w:rPr>
          <w:rFonts w:ascii="Times New Roman" w:hAnsi="Times New Roman"/>
          <w:sz w:val="24"/>
          <w:szCs w:val="24"/>
          <w:lang w:eastAsia="ru-RU"/>
        </w:rPr>
        <w:t>14 400 (четырнадцать тысяч четыреста рублей) рублей, без учета НДС.</w:t>
      </w:r>
    </w:p>
    <w:p w:rsidR="00795336" w:rsidRPr="006E6B16" w:rsidRDefault="00795336" w:rsidP="00F627E9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</w:pPr>
      <w:r w:rsidRPr="006E6B16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с </w:t>
      </w:r>
      <w:r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03.12.2014 по 23.12</w:t>
      </w:r>
      <w:r w:rsidRPr="006E6B16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.2014 г.</w:t>
      </w:r>
    </w:p>
    <w:p w:rsidR="00795336" w:rsidRPr="006E6B16" w:rsidRDefault="00795336" w:rsidP="007E5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Pr="006E6B16">
        <w:rPr>
          <w:rFonts w:ascii="Times New Roman" w:hAnsi="Times New Roman"/>
          <w:sz w:val="24"/>
          <w:szCs w:val="20"/>
          <w:lang w:eastAsia="ru-RU"/>
        </w:rPr>
        <w:t>Вешкина С.С.</w:t>
      </w:r>
    </w:p>
    <w:p w:rsidR="00795336" w:rsidRPr="006E6B16" w:rsidRDefault="00795336" w:rsidP="006E6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6E6B16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>
        <w:rPr>
          <w:rFonts w:ascii="Times New Roman" w:hAnsi="Times New Roman"/>
          <w:sz w:val="24"/>
          <w:szCs w:val="20"/>
          <w:lang w:eastAsia="ru-RU"/>
        </w:rPr>
        <w:t>ения о проведении аукциона, с 03.12.2014 до 11 ч. 00 мин 24.12</w:t>
      </w:r>
      <w:r w:rsidRPr="006E6B16">
        <w:rPr>
          <w:rFonts w:ascii="Times New Roman" w:hAnsi="Times New Roman"/>
          <w:sz w:val="24"/>
          <w:szCs w:val="20"/>
          <w:lang w:eastAsia="ru-RU"/>
        </w:rPr>
        <w:t>.2014 поступила одна заявка:</w:t>
      </w: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3827"/>
        <w:gridCol w:w="2268"/>
        <w:gridCol w:w="1559"/>
        <w:gridCol w:w="1560"/>
      </w:tblGrid>
      <w:tr w:rsidR="00795336" w:rsidRPr="009834F0" w:rsidTr="007857A6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6" w:rsidRPr="006E6B16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336" w:rsidRPr="006E6B16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1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795336" w:rsidRPr="009834F0" w:rsidTr="007857A6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6" w:rsidRPr="006E6B16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23E3">
              <w:rPr>
                <w:rFonts w:ascii="Times New Roman" w:hAnsi="Times New Roman"/>
                <w:lang w:eastAsia="ru-RU"/>
              </w:rPr>
              <w:t>Индивидуальный предприниматель</w:t>
            </w:r>
            <w:r>
              <w:rPr>
                <w:rFonts w:ascii="Times New Roman" w:hAnsi="Times New Roman"/>
                <w:lang w:eastAsia="ru-RU"/>
              </w:rPr>
              <w:t xml:space="preserve"> Марусич Надежда Ивановна</w:t>
            </w:r>
          </w:p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юр. адрес: 142000, Московская обл., г. Домодедово, ул. Рабочая, дом.58, кв.19</w:t>
            </w:r>
          </w:p>
          <w:p w:rsidR="00795336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500900021399, </w:t>
            </w:r>
          </w:p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500901001, </w:t>
            </w:r>
          </w:p>
          <w:p w:rsidR="00795336" w:rsidRPr="00EF23E3" w:rsidRDefault="00795336" w:rsidP="00EF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</w:t>
            </w: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313500901100010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Марусич Надежда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18.12.2014 </w:t>
            </w:r>
          </w:p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09 ч. 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36" w:rsidRPr="00EF23E3" w:rsidRDefault="00795336" w:rsidP="006E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3E3">
              <w:rPr>
                <w:rFonts w:ascii="Times New Roman" w:hAnsi="Times New Roman"/>
                <w:sz w:val="24"/>
                <w:szCs w:val="24"/>
                <w:lang w:eastAsia="ru-RU"/>
              </w:rPr>
              <w:t>16.12.2014</w:t>
            </w:r>
          </w:p>
        </w:tc>
      </w:tr>
    </w:tbl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795336" w:rsidRPr="006E6B16" w:rsidRDefault="00795336" w:rsidP="006E6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>
        <w:rPr>
          <w:rFonts w:ascii="Times New Roman" w:hAnsi="Times New Roman"/>
          <w:sz w:val="24"/>
          <w:szCs w:val="24"/>
          <w:lang w:eastAsia="ru-RU"/>
        </w:rPr>
        <w:t>позднее 23.12</w:t>
      </w:r>
      <w:r w:rsidRPr="006E6B16">
        <w:rPr>
          <w:rFonts w:ascii="Times New Roman" w:hAnsi="Times New Roman"/>
          <w:sz w:val="24"/>
          <w:szCs w:val="24"/>
          <w:lang w:eastAsia="ru-RU"/>
        </w:rPr>
        <w:t>.2014</w:t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795336" w:rsidRPr="006E6B16" w:rsidRDefault="00795336" w:rsidP="006E6B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6E6B16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795336" w:rsidRPr="000C60AE" w:rsidRDefault="00795336" w:rsidP="006E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16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 заключение указанных договоров может осуществляться путем проведения торгов в форме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795336" w:rsidRPr="000C60AE" w:rsidRDefault="00795336" w:rsidP="006E6B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C60AE">
        <w:rPr>
          <w:rFonts w:ascii="Times New Roman" w:hAnsi="Times New Roman"/>
          <w:sz w:val="24"/>
          <w:szCs w:val="24"/>
          <w:lang w:eastAsia="ru-RU"/>
        </w:rPr>
        <w:tab/>
        <w:t>Единственному участнику И</w:t>
      </w:r>
      <w:r>
        <w:rPr>
          <w:rFonts w:ascii="Times New Roman" w:hAnsi="Times New Roman"/>
          <w:sz w:val="24"/>
          <w:szCs w:val="24"/>
          <w:lang w:eastAsia="ru-RU"/>
        </w:rPr>
        <w:t>ндивидуальному предпринимателю Марусич Надежде Ивановне</w:t>
      </w:r>
      <w:r w:rsidRPr="000C60AE">
        <w:rPr>
          <w:rFonts w:ascii="Times New Roman" w:hAnsi="Times New Roman"/>
          <w:sz w:val="24"/>
          <w:szCs w:val="24"/>
          <w:lang w:eastAsia="ru-RU"/>
        </w:rPr>
        <w:t>, предложено заключить договор аренды по начальной цене договора.</w:t>
      </w:r>
    </w:p>
    <w:p w:rsidR="00795336" w:rsidRPr="000C60AE" w:rsidRDefault="00795336" w:rsidP="006E6B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C60AE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795336" w:rsidRPr="000C60AE" w:rsidRDefault="00795336" w:rsidP="006E6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95336" w:rsidRPr="000C60AE" w:rsidRDefault="00795336" w:rsidP="006E6B16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0C60AE">
        <w:rPr>
          <w:rFonts w:ascii="Times New Roman" w:hAnsi="Times New Roman"/>
          <w:sz w:val="24"/>
          <w:szCs w:val="20"/>
          <w:lang w:eastAsia="ru-RU"/>
        </w:rPr>
        <w:tab/>
      </w:r>
      <w:r w:rsidRPr="000C60AE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   </w:t>
      </w:r>
      <w:r w:rsidRPr="006F6486">
        <w:rPr>
          <w:rFonts w:ascii="Times New Roman" w:hAnsi="Times New Roman"/>
          <w:sz w:val="24"/>
          <w:szCs w:val="24"/>
          <w:lang w:eastAsia="ru-RU"/>
        </w:rPr>
        <w:t>Принять заявку, поданную для участия в открытом аукционе.</w:t>
      </w:r>
    </w:p>
    <w:p w:rsidR="00795336" w:rsidRPr="000C60AE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 </w:t>
      </w:r>
      <w:r w:rsidRPr="000C60AE">
        <w:rPr>
          <w:rFonts w:ascii="Times New Roman" w:hAnsi="Times New Roman"/>
          <w:sz w:val="24"/>
          <w:szCs w:val="24"/>
          <w:lang w:eastAsia="ru-RU"/>
        </w:rPr>
        <w:t>Допустить к участию в открытом аукционе и признать единственным участником открытого аукциона: И</w:t>
      </w:r>
      <w:r>
        <w:rPr>
          <w:rFonts w:ascii="Times New Roman" w:hAnsi="Times New Roman"/>
          <w:sz w:val="24"/>
          <w:szCs w:val="24"/>
          <w:lang w:eastAsia="ru-RU"/>
        </w:rPr>
        <w:t>ндивидуального предпринимателя Марусич Надежду Ивановну</w:t>
      </w:r>
      <w:r w:rsidRPr="000C60AE">
        <w:rPr>
          <w:rFonts w:ascii="Times New Roman" w:hAnsi="Times New Roman"/>
          <w:sz w:val="24"/>
          <w:szCs w:val="24"/>
          <w:lang w:eastAsia="ru-RU"/>
        </w:rPr>
        <w:t>.</w:t>
      </w:r>
    </w:p>
    <w:p w:rsidR="00795336" w:rsidRPr="000C60AE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Pr="006F6486">
        <w:rPr>
          <w:rFonts w:ascii="Times New Roman" w:hAnsi="Times New Roman"/>
          <w:sz w:val="24"/>
          <w:szCs w:val="24"/>
          <w:lang w:eastAsia="ru-RU"/>
        </w:rPr>
        <w:t>Признать открытый аукцион на право заключения договора аренды нежилого помещения № 20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smartTag w:uri="urn:schemas-microsoft-com:office:smarttags" w:element="metricconverter">
        <w:smartTagPr>
          <w:attr w:name="ProductID" w:val="10,8 кв. м"/>
        </w:smartTagPr>
        <w:r w:rsidRPr="000C60AE">
          <w:rPr>
            <w:rFonts w:ascii="Times New Roman" w:hAnsi="Times New Roman"/>
            <w:sz w:val="24"/>
            <w:szCs w:val="24"/>
            <w:lang w:eastAsia="ru-RU"/>
          </w:rPr>
          <w:t>10,8 кв. м</w:t>
        </w:r>
      </w:smartTag>
      <w:r w:rsidRPr="000C60AE">
        <w:rPr>
          <w:rFonts w:ascii="Times New Roman" w:hAnsi="Times New Roman"/>
          <w:sz w:val="24"/>
          <w:szCs w:val="24"/>
          <w:lang w:eastAsia="ru-RU"/>
        </w:rPr>
        <w:t>., расположенного на 2 этаже нежилого здания по адресу: Московская область, город Домодедово, микрорайон Западный, Каширское шоссе, дом 70, несостоявшимся.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заключить с единственным участником открытого аукциона </w:t>
      </w:r>
      <w:r w:rsidRPr="000C60A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ндивидуальным предпринимателем  Марусич Надеждой Ивановной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, договор аренды нежилого помещения по начальной цене договора </w:t>
      </w:r>
      <w:r w:rsidRPr="006F6486">
        <w:rPr>
          <w:rFonts w:ascii="Times New Roman" w:hAnsi="Times New Roman"/>
          <w:sz w:val="24"/>
          <w:szCs w:val="24"/>
          <w:lang w:eastAsia="ru-RU"/>
        </w:rPr>
        <w:t>72 000 (семьдесят две тысячи рублей)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6F6486">
        <w:rPr>
          <w:rFonts w:ascii="Times New Roman" w:hAnsi="Times New Roman"/>
          <w:sz w:val="24"/>
          <w:szCs w:val="24"/>
          <w:lang w:eastAsia="ru-RU"/>
        </w:rPr>
        <w:t>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 </w:t>
      </w:r>
      <w:r w:rsidRPr="006F6486">
        <w:rPr>
          <w:rFonts w:ascii="Times New Roman" w:hAnsi="Times New Roman"/>
          <w:sz w:val="24"/>
          <w:szCs w:val="24"/>
          <w:lang w:eastAsia="ru-RU"/>
        </w:rPr>
        <w:t>Установить сумму арендной платы по договору аренды нежилого помещения № 20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smartTag w:uri="urn:schemas-microsoft-com:office:smarttags" w:element="metricconverter">
        <w:smartTagPr>
          <w:attr w:name="ProductID" w:val="10,8 кв. м"/>
        </w:smartTagPr>
        <w:r w:rsidRPr="000C60AE">
          <w:rPr>
            <w:rFonts w:ascii="Times New Roman" w:hAnsi="Times New Roman"/>
            <w:sz w:val="24"/>
            <w:szCs w:val="24"/>
            <w:lang w:eastAsia="ru-RU"/>
          </w:rPr>
          <w:t>10,8 кв. м</w:t>
        </w:r>
      </w:smartTag>
      <w:r w:rsidRPr="000C60AE">
        <w:rPr>
          <w:rFonts w:ascii="Times New Roman" w:hAnsi="Times New Roman"/>
          <w:sz w:val="24"/>
          <w:szCs w:val="24"/>
          <w:lang w:eastAsia="ru-RU"/>
        </w:rPr>
        <w:t>., расположенного на 2 этаже нежилого здания по адресу: Московская область, город Домодедово, микрорайон Западный, Каширское шоссе, дом 70,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hAnsi="Times New Roman"/>
          <w:sz w:val="24"/>
          <w:szCs w:val="24"/>
          <w:lang w:eastAsia="ru-RU"/>
        </w:rPr>
        <w:t>72 000</w:t>
      </w:r>
      <w:bookmarkStart w:id="0" w:name="_GoBack"/>
      <w:bookmarkEnd w:id="0"/>
      <w:r w:rsidRPr="006F6486">
        <w:rPr>
          <w:rFonts w:ascii="Times New Roman" w:hAnsi="Times New Roman"/>
          <w:sz w:val="24"/>
          <w:szCs w:val="24"/>
          <w:lang w:eastAsia="ru-RU"/>
        </w:rPr>
        <w:t xml:space="preserve"> (семьдесят две тысячи рублей), </w:t>
      </w:r>
      <w:r w:rsidRPr="000C60AE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6F6486">
        <w:rPr>
          <w:rFonts w:ascii="Times New Roman" w:hAnsi="Times New Roman"/>
          <w:sz w:val="24"/>
          <w:szCs w:val="24"/>
          <w:lang w:eastAsia="ru-RU"/>
        </w:rPr>
        <w:t>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0C60AE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 </w:t>
      </w:r>
      <w:r w:rsidRPr="000C60AE">
        <w:rPr>
          <w:rFonts w:ascii="Times New Roman" w:hAnsi="Times New Roman"/>
          <w:sz w:val="24"/>
          <w:szCs w:val="24"/>
          <w:lang w:eastAsia="ru-RU"/>
        </w:rPr>
        <w:t>В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озвратить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аукциона Индивидуальному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 предпринимат</w:t>
      </w:r>
      <w:r>
        <w:rPr>
          <w:rFonts w:ascii="Times New Roman" w:hAnsi="Times New Roman"/>
          <w:sz w:val="24"/>
          <w:szCs w:val="24"/>
          <w:lang w:eastAsia="ru-RU"/>
        </w:rPr>
        <w:t>елю  Марусич Надежде Ивановне</w:t>
      </w:r>
      <w:r w:rsidRPr="000C60AE">
        <w:rPr>
          <w:rFonts w:ascii="Times New Roman" w:hAnsi="Times New Roman"/>
          <w:sz w:val="24"/>
          <w:szCs w:val="24"/>
          <w:lang w:eastAsia="ru-RU"/>
        </w:rPr>
        <w:t>,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 </w:t>
      </w:r>
      <w:r w:rsidRPr="006F6486"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r w:rsidRPr="006E6B1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6F6486">
          <w:rPr>
            <w:rFonts w:ascii="Times New Roman" w:hAnsi="Times New Roman"/>
            <w:sz w:val="24"/>
            <w:szCs w:val="24"/>
            <w:lang w:eastAsia="ru-RU"/>
          </w:rPr>
          <w:t>www.torgi.gov.ru</w:t>
        </w:r>
      </w:hyperlink>
      <w:r w:rsidRPr="006E6B16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0" w:history="1">
        <w:r w:rsidRPr="006F6486">
          <w:rPr>
            <w:rFonts w:ascii="Times New Roman" w:hAnsi="Times New Roman"/>
            <w:sz w:val="24"/>
            <w:szCs w:val="24"/>
            <w:lang w:eastAsia="ru-RU"/>
          </w:rPr>
          <w:t>www.domod.ru</w:t>
        </w:r>
      </w:hyperlink>
      <w:r w:rsidRPr="006F6486">
        <w:rPr>
          <w:rFonts w:ascii="Times New Roman" w:hAnsi="Times New Roman"/>
          <w:sz w:val="24"/>
          <w:szCs w:val="24"/>
          <w:lang w:eastAsia="ru-RU"/>
        </w:rPr>
        <w:t>, и опубликовать настоящий протокол в Домодедовской муниципальной газете «Призыв».</w:t>
      </w: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F6486" w:rsidRDefault="00795336" w:rsidP="006F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Вешкин С.С.</w:t>
        </w:r>
      </w:smartTag>
      <w:r w:rsidRPr="006E6B16"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6E6B16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  <w:t xml:space="preserve">   ______________________</w:t>
      </w:r>
    </w:p>
    <w:p w:rsidR="00795336" w:rsidRPr="006E6B16" w:rsidRDefault="00795336" w:rsidP="007E512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6E6B16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795336" w:rsidRPr="006E6B16" w:rsidRDefault="00795336" w:rsidP="007E512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6E6B16"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795336" w:rsidRPr="006E6B16" w:rsidRDefault="00795336" w:rsidP="007E512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Булгакова Л.А.         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795336" w:rsidRPr="006E6B16" w:rsidRDefault="00795336" w:rsidP="007E5129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1416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Захаров А.А.</w:t>
      </w:r>
      <w:r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795336" w:rsidRPr="006E6B16" w:rsidRDefault="00795336" w:rsidP="007E5129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7E5129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Оськина С.В</w:t>
      </w:r>
      <w:r w:rsidRPr="006E6B16">
        <w:rPr>
          <w:rFonts w:ascii="Times New Roman" w:hAnsi="Times New Roman"/>
          <w:sz w:val="24"/>
          <w:szCs w:val="20"/>
          <w:lang w:eastAsia="ru-RU"/>
        </w:rPr>
        <w:t>.</w:t>
      </w: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 w:rsidRPr="006E6B16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 xml:space="preserve">    </w:t>
      </w:r>
      <w:r w:rsidRPr="006E6B16">
        <w:rPr>
          <w:rFonts w:ascii="Times New Roman" w:hAnsi="Times New Roman"/>
          <w:sz w:val="24"/>
          <w:szCs w:val="20"/>
          <w:lang w:eastAsia="ru-RU"/>
        </w:rPr>
        <w:t>______________________</w:t>
      </w:r>
    </w:p>
    <w:p w:rsidR="00795336" w:rsidRPr="006E6B16" w:rsidRDefault="00795336" w:rsidP="007E5129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795336" w:rsidRPr="006E6B16" w:rsidRDefault="00795336" w:rsidP="006E6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36" w:rsidRPr="006E6B16" w:rsidRDefault="00795336" w:rsidP="006E6B16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795336" w:rsidRPr="006E6B16" w:rsidRDefault="00795336" w:rsidP="006E6B16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795336" w:rsidRPr="006E6B16" w:rsidRDefault="00795336" w:rsidP="006E6B16"/>
    <w:p w:rsidR="00795336" w:rsidRPr="006E6B16" w:rsidRDefault="00795336" w:rsidP="006E6B16"/>
    <w:p w:rsidR="00795336" w:rsidRDefault="00795336"/>
    <w:sectPr w:rsidR="00795336" w:rsidSect="00A81211">
      <w:headerReference w:type="even" r:id="rId11"/>
      <w:headerReference w:type="default" r:id="rId12"/>
      <w:pgSz w:w="11906" w:h="16838"/>
      <w:pgMar w:top="568" w:right="707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36" w:rsidRDefault="00795336">
      <w:pPr>
        <w:spacing w:after="0" w:line="240" w:lineRule="auto"/>
      </w:pPr>
      <w:r>
        <w:separator/>
      </w:r>
    </w:p>
  </w:endnote>
  <w:endnote w:type="continuationSeparator" w:id="1">
    <w:p w:rsidR="00795336" w:rsidRDefault="0079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36" w:rsidRDefault="00795336">
      <w:pPr>
        <w:spacing w:after="0" w:line="240" w:lineRule="auto"/>
      </w:pPr>
      <w:r>
        <w:separator/>
      </w:r>
    </w:p>
  </w:footnote>
  <w:footnote w:type="continuationSeparator" w:id="1">
    <w:p w:rsidR="00795336" w:rsidRDefault="0079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36" w:rsidRDefault="00795336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336" w:rsidRDefault="00795336" w:rsidP="00D811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36" w:rsidRDefault="00795336" w:rsidP="00657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95336" w:rsidRDefault="00795336" w:rsidP="00D8112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4DB4415A"/>
    <w:multiLevelType w:val="hybridMultilevel"/>
    <w:tmpl w:val="707CC478"/>
    <w:lvl w:ilvl="0" w:tplc="0DDAA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16"/>
    <w:rsid w:val="00055DA4"/>
    <w:rsid w:val="000C60AE"/>
    <w:rsid w:val="00155F82"/>
    <w:rsid w:val="001A6E91"/>
    <w:rsid w:val="00283CDB"/>
    <w:rsid w:val="003C5740"/>
    <w:rsid w:val="003E049E"/>
    <w:rsid w:val="00463C21"/>
    <w:rsid w:val="00491C08"/>
    <w:rsid w:val="0052032C"/>
    <w:rsid w:val="005421B9"/>
    <w:rsid w:val="005C3D44"/>
    <w:rsid w:val="005D27D5"/>
    <w:rsid w:val="005E1AEA"/>
    <w:rsid w:val="00625AB1"/>
    <w:rsid w:val="0065752A"/>
    <w:rsid w:val="006B53F5"/>
    <w:rsid w:val="006D4EB8"/>
    <w:rsid w:val="006E6B16"/>
    <w:rsid w:val="006F6486"/>
    <w:rsid w:val="00723734"/>
    <w:rsid w:val="0076702C"/>
    <w:rsid w:val="00773226"/>
    <w:rsid w:val="007857A6"/>
    <w:rsid w:val="00795336"/>
    <w:rsid w:val="007E5129"/>
    <w:rsid w:val="008B7FCF"/>
    <w:rsid w:val="008C0ABA"/>
    <w:rsid w:val="00900D1D"/>
    <w:rsid w:val="009834F0"/>
    <w:rsid w:val="009A4ABC"/>
    <w:rsid w:val="00A61B71"/>
    <w:rsid w:val="00A81211"/>
    <w:rsid w:val="00B05978"/>
    <w:rsid w:val="00B95BD6"/>
    <w:rsid w:val="00C752FA"/>
    <w:rsid w:val="00C829C7"/>
    <w:rsid w:val="00D8112D"/>
    <w:rsid w:val="00EA5972"/>
    <w:rsid w:val="00EF23E3"/>
    <w:rsid w:val="00F17DF8"/>
    <w:rsid w:val="00F627E9"/>
    <w:rsid w:val="00FA55D4"/>
    <w:rsid w:val="00FE06B6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B16"/>
    <w:rPr>
      <w:rFonts w:cs="Times New Roman"/>
    </w:rPr>
  </w:style>
  <w:style w:type="character" w:styleId="PageNumber">
    <w:name w:val="page number"/>
    <w:basedOn w:val="DefaultParagraphFont"/>
    <w:uiPriority w:val="99"/>
    <w:rsid w:val="006E6B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m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1060</Words>
  <Characters>6044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Bulgakova</cp:lastModifiedBy>
  <cp:revision>15</cp:revision>
  <cp:lastPrinted>2014-12-23T11:42:00Z</cp:lastPrinted>
  <dcterms:created xsi:type="dcterms:W3CDTF">2014-12-23T05:32:00Z</dcterms:created>
  <dcterms:modified xsi:type="dcterms:W3CDTF">2014-12-24T11:19:00Z</dcterms:modified>
</cp:coreProperties>
</file>